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4A0" w:firstRow="1" w:lastRow="0" w:firstColumn="1" w:lastColumn="0" w:noHBand="0" w:noVBand="1"/>
        <w:tblCaption w:val="Layout table"/>
      </w:tblPr>
      <w:tblGrid>
        <w:gridCol w:w="10800"/>
      </w:tblGrid>
      <w:tr w:rsidR="00EA415B">
        <w:tc>
          <w:tcPr>
            <w:tcW w:w="11016" w:type="dxa"/>
            <w:shd w:val="clear" w:color="auto" w:fill="495E00" w:themeFill="accent1" w:themeFillShade="80"/>
          </w:tcPr>
          <w:p w:rsidR="00EA415B" w:rsidRDefault="00375B27">
            <w:pPr>
              <w:pStyle w:val="Month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8E7EB2">
              <w:t>November</w:t>
            </w:r>
            <w:r>
              <w:fldChar w:fldCharType="end"/>
            </w:r>
          </w:p>
        </w:tc>
      </w:tr>
      <w:tr w:rsidR="00EA415B">
        <w:tc>
          <w:tcPr>
            <w:tcW w:w="11016" w:type="dxa"/>
            <w:tcBorders>
              <w:bottom w:val="single" w:sz="12" w:space="0" w:color="FFFFFF" w:themeColor="background1"/>
            </w:tcBorders>
            <w:shd w:val="clear" w:color="auto" w:fill="495E00" w:themeFill="accent1" w:themeFillShade="80"/>
          </w:tcPr>
          <w:p w:rsidR="00EA415B" w:rsidRDefault="00375B27">
            <w:pPr>
              <w:pStyle w:val="Year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8E7EB2">
              <w:t>2022</w:t>
            </w:r>
            <w:r>
              <w:fldChar w:fldCharType="end"/>
            </w:r>
          </w:p>
        </w:tc>
      </w:tr>
      <w:tr w:rsidR="00EA415B">
        <w:tc>
          <w:tcPr>
            <w:tcW w:w="11016" w:type="dxa"/>
            <w:tcBorders>
              <w:top w:val="single" w:sz="12" w:space="0" w:color="FFFFFF" w:themeColor="background1"/>
            </w:tcBorders>
            <w:shd w:val="clear" w:color="auto" w:fill="7F7F7F" w:themeFill="text1" w:themeFillTint="80"/>
            <w:vAlign w:val="center"/>
          </w:tcPr>
          <w:p w:rsidR="00EA415B" w:rsidRDefault="008E7EB2" w:rsidP="008E7EB2">
            <w:pPr>
              <w:pStyle w:val="Subtitle"/>
            </w:pPr>
            <w:r>
              <w:t>Atlanta Community Schools</w:t>
            </w:r>
          </w:p>
        </w:tc>
      </w:tr>
    </w:tbl>
    <w:tbl>
      <w:tblPr>
        <w:tblStyle w:val="PlainTable4"/>
        <w:tblW w:w="5000" w:type="pct"/>
        <w:tblLayout w:type="fixed"/>
        <w:tblCellMar>
          <w:top w:w="288" w:type="dxa"/>
          <w:left w:w="115" w:type="dxa"/>
          <w:bottom w:w="288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6614"/>
        <w:gridCol w:w="4186"/>
      </w:tblGrid>
      <w:tr w:rsidR="00EA415B" w:rsidTr="00EA415B">
        <w:trPr>
          <w:trHeight w:hRule="exact" w:val="3312"/>
        </w:trPr>
        <w:tc>
          <w:tcPr>
            <w:tcW w:w="6614" w:type="dxa"/>
            <w:tcMar>
              <w:left w:w="403" w:type="dxa"/>
            </w:tcMar>
          </w:tcPr>
          <w:p w:rsidR="00EA415B" w:rsidRDefault="008E7EB2">
            <w:pPr>
              <w:pStyle w:val="Title"/>
            </w:pPr>
            <w:r>
              <w:t>Elementary Lunch Menu</w:t>
            </w:r>
          </w:p>
          <w:p w:rsidR="00EA415B" w:rsidRDefault="00EA415B">
            <w:pPr>
              <w:pStyle w:val="BodyText"/>
              <w:rPr>
                <w:lang w:val="fr-FR"/>
              </w:rPr>
            </w:pPr>
          </w:p>
        </w:tc>
        <w:tc>
          <w:tcPr>
            <w:tcW w:w="4186" w:type="dxa"/>
          </w:tcPr>
          <w:p w:rsidR="00EA415B" w:rsidRDefault="008E7EB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DBFC106" wp14:editId="005CE1F8">
                  <wp:extent cx="2009553" cy="1583690"/>
                  <wp:effectExtent l="0" t="0" r="0" b="0"/>
                  <wp:docPr id="2" name="Picture 2" descr="Atlanta Schools Homep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tlanta Schools Homep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8875" cy="16304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leCalendar"/>
        <w:tblW w:w="4990" w:type="pct"/>
        <w:tblLook w:val="0420" w:firstRow="1" w:lastRow="0" w:firstColumn="0" w:lastColumn="0" w:noHBand="0" w:noVBand="1"/>
        <w:tblCaption w:val="Layout table"/>
      </w:tblPr>
      <w:tblGrid>
        <w:gridCol w:w="1532"/>
        <w:gridCol w:w="1535"/>
        <w:gridCol w:w="1537"/>
        <w:gridCol w:w="1549"/>
        <w:gridCol w:w="1540"/>
        <w:gridCol w:w="1530"/>
        <w:gridCol w:w="1539"/>
      </w:tblGrid>
      <w:tr w:rsidR="00EA415B" w:rsidTr="00433D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8"/>
        </w:trPr>
        <w:sdt>
          <w:sdtPr>
            <w:id w:val="2085032416"/>
            <w:placeholder>
              <w:docPart w:val="DB8915871AE448B396FDB6379F28AE1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33" w:type="dxa"/>
              </w:tcPr>
              <w:p w:rsidR="00EA415B" w:rsidRDefault="00375B27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1535" w:type="dxa"/>
          </w:tcPr>
          <w:p w:rsidR="00EA415B" w:rsidRDefault="004707CA">
            <w:pPr>
              <w:pStyle w:val="Days"/>
            </w:pPr>
            <w:sdt>
              <w:sdtPr>
                <w:id w:val="2141225648"/>
                <w:placeholder>
                  <w:docPart w:val="9CC17310A7344BF5A4F5E0B4E8684252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Monday</w:t>
                </w:r>
              </w:sdtContent>
            </w:sdt>
          </w:p>
        </w:tc>
        <w:tc>
          <w:tcPr>
            <w:tcW w:w="1537" w:type="dxa"/>
          </w:tcPr>
          <w:p w:rsidR="00EA415B" w:rsidRDefault="004707CA">
            <w:pPr>
              <w:pStyle w:val="Days"/>
            </w:pPr>
            <w:sdt>
              <w:sdtPr>
                <w:id w:val="-225834277"/>
                <w:placeholder>
                  <w:docPart w:val="BC4C414F018A47A6BD04BFD256F800DD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Tuesday</w:t>
                </w:r>
              </w:sdtContent>
            </w:sdt>
          </w:p>
        </w:tc>
        <w:tc>
          <w:tcPr>
            <w:tcW w:w="1549" w:type="dxa"/>
          </w:tcPr>
          <w:p w:rsidR="00EA415B" w:rsidRDefault="004707CA">
            <w:pPr>
              <w:pStyle w:val="Days"/>
            </w:pPr>
            <w:sdt>
              <w:sdtPr>
                <w:id w:val="-1121838800"/>
                <w:placeholder>
                  <w:docPart w:val="2CD355E791514BC6B697D1B858B07B41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Wednesday</w:t>
                </w:r>
              </w:sdtContent>
            </w:sdt>
          </w:p>
        </w:tc>
        <w:tc>
          <w:tcPr>
            <w:tcW w:w="1540" w:type="dxa"/>
          </w:tcPr>
          <w:p w:rsidR="00EA415B" w:rsidRDefault="004707CA">
            <w:pPr>
              <w:pStyle w:val="Days"/>
            </w:pPr>
            <w:sdt>
              <w:sdtPr>
                <w:id w:val="-1805692476"/>
                <w:placeholder>
                  <w:docPart w:val="4422D3788A1D476CB9F5456D8673E125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Thursday</w:t>
                </w:r>
              </w:sdtContent>
            </w:sdt>
          </w:p>
        </w:tc>
        <w:tc>
          <w:tcPr>
            <w:tcW w:w="1530" w:type="dxa"/>
          </w:tcPr>
          <w:p w:rsidR="00EA415B" w:rsidRDefault="004707CA">
            <w:pPr>
              <w:pStyle w:val="Days"/>
            </w:pPr>
            <w:sdt>
              <w:sdtPr>
                <w:id w:val="815225377"/>
                <w:placeholder>
                  <w:docPart w:val="04EBEF09460D4BAEB4C92A5D47707666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Friday</w:t>
                </w:r>
              </w:sdtContent>
            </w:sdt>
          </w:p>
        </w:tc>
        <w:tc>
          <w:tcPr>
            <w:tcW w:w="1539" w:type="dxa"/>
          </w:tcPr>
          <w:p w:rsidR="00EA415B" w:rsidRDefault="004707CA">
            <w:pPr>
              <w:pStyle w:val="Days"/>
            </w:pPr>
            <w:sdt>
              <w:sdtPr>
                <w:id w:val="36251574"/>
                <w:placeholder>
                  <w:docPart w:val="50523DB01A4148D191B5D8750F7FA5BB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Saturday</w:t>
                </w:r>
              </w:sdtContent>
            </w:sdt>
          </w:p>
        </w:tc>
      </w:tr>
      <w:tr w:rsidR="00EA415B" w:rsidTr="00433D18">
        <w:trPr>
          <w:trHeight w:val="216"/>
        </w:trPr>
        <w:tc>
          <w:tcPr>
            <w:tcW w:w="1533" w:type="dxa"/>
            <w:tcBorders>
              <w:bottom w:val="nil"/>
            </w:tcBorders>
          </w:tcPr>
          <w:p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8E7EB2">
              <w:instrText>Tuesday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1535" w:type="dxa"/>
            <w:tcBorders>
              <w:bottom w:val="nil"/>
            </w:tcBorders>
          </w:tcPr>
          <w:p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8E7EB2">
              <w:instrText>Tuesday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8E7EB2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37" w:type="dxa"/>
            <w:tcBorders>
              <w:bottom w:val="nil"/>
            </w:tcBorders>
          </w:tcPr>
          <w:p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8E7EB2">
              <w:instrText>Tuesday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9A7C5B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5B0C48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separate"/>
            </w:r>
            <w:r w:rsidR="008E7EB2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549" w:type="dxa"/>
            <w:tcBorders>
              <w:bottom w:val="nil"/>
            </w:tcBorders>
          </w:tcPr>
          <w:p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8E7EB2">
              <w:instrText>Tuesday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8E7EB2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8E7EB2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E7EB2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8E7EB2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540" w:type="dxa"/>
            <w:tcBorders>
              <w:bottom w:val="nil"/>
            </w:tcBorders>
          </w:tcPr>
          <w:p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8E7EB2">
              <w:instrText>Tuesday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8E7EB2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8E7EB2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E7EB2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8E7EB2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530" w:type="dxa"/>
            <w:tcBorders>
              <w:bottom w:val="nil"/>
            </w:tcBorders>
          </w:tcPr>
          <w:p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8E7EB2">
              <w:instrText>Tuesday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8E7EB2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8E7EB2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E7EB2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8E7EB2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539" w:type="dxa"/>
            <w:tcBorders>
              <w:bottom w:val="nil"/>
            </w:tcBorders>
          </w:tcPr>
          <w:p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8E7EB2">
              <w:instrText>Tuesday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8E7EB2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8E7EB2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E7EB2"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 w:rsidR="008E7EB2">
              <w:rPr>
                <w:noProof/>
              </w:rPr>
              <w:t>5</w:t>
            </w:r>
            <w:r>
              <w:fldChar w:fldCharType="end"/>
            </w:r>
          </w:p>
        </w:tc>
      </w:tr>
      <w:tr w:rsidR="008E7EB2" w:rsidTr="00433D18">
        <w:trPr>
          <w:trHeight w:hRule="exact" w:val="1606"/>
        </w:trPr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:rsidR="008E7EB2" w:rsidRDefault="008E7EB2" w:rsidP="008E7EB2"/>
        </w:tc>
        <w:tc>
          <w:tcPr>
            <w:tcW w:w="1535" w:type="dxa"/>
            <w:tcBorders>
              <w:top w:val="nil"/>
              <w:bottom w:val="single" w:sz="6" w:space="0" w:color="BFBFBF" w:themeColor="background1" w:themeShade="BF"/>
            </w:tcBorders>
          </w:tcPr>
          <w:p w:rsidR="008E7EB2" w:rsidRDefault="008E7EB2" w:rsidP="008E7EB2"/>
        </w:tc>
        <w:tc>
          <w:tcPr>
            <w:tcW w:w="1537" w:type="dxa"/>
            <w:tcBorders>
              <w:top w:val="nil"/>
              <w:bottom w:val="single" w:sz="6" w:space="0" w:color="BFBFBF" w:themeColor="background1" w:themeShade="BF"/>
            </w:tcBorders>
          </w:tcPr>
          <w:p w:rsidR="008E7EB2" w:rsidRDefault="008E7EB2" w:rsidP="008E7EB2">
            <w:r>
              <w:t>Chicken Breast</w:t>
            </w:r>
          </w:p>
          <w:p w:rsidR="008E7EB2" w:rsidRDefault="008E7EB2" w:rsidP="008E7EB2">
            <w:r>
              <w:t>Redskins</w:t>
            </w:r>
          </w:p>
          <w:p w:rsidR="008E7EB2" w:rsidRDefault="008E7EB2" w:rsidP="008E7EB2">
            <w:r>
              <w:t>Breadstick</w:t>
            </w:r>
          </w:p>
          <w:p w:rsidR="008E7EB2" w:rsidRDefault="008E7EB2" w:rsidP="008E7EB2">
            <w:r>
              <w:t>Hot Vegetable</w:t>
            </w:r>
          </w:p>
          <w:p w:rsidR="008E7EB2" w:rsidRDefault="008E7EB2" w:rsidP="008E7EB2">
            <w:r>
              <w:t>Fruit</w:t>
            </w:r>
          </w:p>
          <w:p w:rsidR="008E7EB2" w:rsidRDefault="008E7EB2" w:rsidP="008E7EB2">
            <w:r>
              <w:t>Salad bar &amp; Milk</w:t>
            </w:r>
          </w:p>
        </w:tc>
        <w:tc>
          <w:tcPr>
            <w:tcW w:w="1549" w:type="dxa"/>
            <w:tcBorders>
              <w:top w:val="nil"/>
              <w:bottom w:val="single" w:sz="6" w:space="0" w:color="BFBFBF" w:themeColor="background1" w:themeShade="BF"/>
            </w:tcBorders>
          </w:tcPr>
          <w:p w:rsidR="008E7EB2" w:rsidRDefault="008E7EB2" w:rsidP="008E7EB2">
            <w:r>
              <w:t xml:space="preserve">Taco’s </w:t>
            </w:r>
          </w:p>
          <w:p w:rsidR="008E7EB2" w:rsidRDefault="008E7EB2" w:rsidP="008E7EB2">
            <w:r>
              <w:t>Grapes</w:t>
            </w:r>
          </w:p>
          <w:p w:rsidR="008E7EB2" w:rsidRDefault="008E7EB2" w:rsidP="008E7EB2">
            <w:r>
              <w:t>Salad Bar &amp; Milk</w:t>
            </w: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:rsidR="008E7EB2" w:rsidRDefault="00EA201E" w:rsidP="008E7EB2">
            <w:r>
              <w:t>Roast Beef</w:t>
            </w:r>
            <w:bookmarkStart w:id="0" w:name="_GoBack"/>
            <w:bookmarkEnd w:id="0"/>
            <w:r w:rsidR="008E7EB2">
              <w:t xml:space="preserve"> Sub</w:t>
            </w:r>
          </w:p>
          <w:p w:rsidR="008E7EB2" w:rsidRDefault="008E7EB2" w:rsidP="008E7EB2">
            <w:r>
              <w:t>Fruit</w:t>
            </w:r>
          </w:p>
          <w:p w:rsidR="008E7EB2" w:rsidRDefault="008E7EB2" w:rsidP="008E7EB2">
            <w:r>
              <w:t>Salad Bar &amp; Milk</w:t>
            </w:r>
          </w:p>
        </w:tc>
        <w:tc>
          <w:tcPr>
            <w:tcW w:w="1530" w:type="dxa"/>
            <w:tcBorders>
              <w:top w:val="nil"/>
              <w:bottom w:val="single" w:sz="6" w:space="0" w:color="BFBFBF" w:themeColor="background1" w:themeShade="BF"/>
            </w:tcBorders>
          </w:tcPr>
          <w:p w:rsidR="008E7EB2" w:rsidRDefault="008E7EB2" w:rsidP="008E7EB2">
            <w:r>
              <w:t>French Toast Sticks</w:t>
            </w:r>
          </w:p>
          <w:p w:rsidR="008E7EB2" w:rsidRDefault="008E7EB2" w:rsidP="008E7EB2">
            <w:r>
              <w:t>Sausage Links</w:t>
            </w:r>
          </w:p>
          <w:p w:rsidR="008E7EB2" w:rsidRDefault="008E7EB2" w:rsidP="008E7EB2">
            <w:r>
              <w:t>Hash Browns</w:t>
            </w:r>
          </w:p>
          <w:p w:rsidR="008E7EB2" w:rsidRDefault="008E7EB2" w:rsidP="008E7EB2">
            <w:r>
              <w:t>Fruit</w:t>
            </w:r>
          </w:p>
          <w:p w:rsidR="008E7EB2" w:rsidRDefault="008E7EB2" w:rsidP="008E7EB2">
            <w:r>
              <w:t>Salad Bar &amp; milk</w:t>
            </w:r>
          </w:p>
        </w:tc>
        <w:tc>
          <w:tcPr>
            <w:tcW w:w="1539" w:type="dxa"/>
            <w:tcBorders>
              <w:top w:val="nil"/>
              <w:bottom w:val="single" w:sz="6" w:space="0" w:color="BFBFBF" w:themeColor="background1" w:themeShade="BF"/>
            </w:tcBorders>
          </w:tcPr>
          <w:p w:rsidR="008E7EB2" w:rsidRDefault="008E7EB2" w:rsidP="008E7EB2"/>
        </w:tc>
      </w:tr>
      <w:tr w:rsidR="008E7EB2" w:rsidTr="00433D18">
        <w:trPr>
          <w:trHeight w:val="216"/>
        </w:trPr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:rsidR="008E7EB2" w:rsidRDefault="008E7EB2" w:rsidP="008E7EB2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535" w:type="dxa"/>
            <w:tcBorders>
              <w:top w:val="single" w:sz="6" w:space="0" w:color="BFBFBF" w:themeColor="background1" w:themeShade="BF"/>
              <w:bottom w:val="nil"/>
            </w:tcBorders>
          </w:tcPr>
          <w:p w:rsidR="008E7EB2" w:rsidRDefault="008E7EB2" w:rsidP="008E7EB2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537" w:type="dxa"/>
            <w:tcBorders>
              <w:top w:val="single" w:sz="6" w:space="0" w:color="BFBFBF" w:themeColor="background1" w:themeShade="BF"/>
              <w:bottom w:val="nil"/>
            </w:tcBorders>
          </w:tcPr>
          <w:p w:rsidR="008E7EB2" w:rsidRDefault="008E7EB2" w:rsidP="008E7EB2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549" w:type="dxa"/>
            <w:tcBorders>
              <w:top w:val="single" w:sz="6" w:space="0" w:color="BFBFBF" w:themeColor="background1" w:themeShade="BF"/>
              <w:bottom w:val="nil"/>
            </w:tcBorders>
          </w:tcPr>
          <w:p w:rsidR="008E7EB2" w:rsidRDefault="008E7EB2" w:rsidP="008E7EB2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:rsidR="008E7EB2" w:rsidRDefault="008E7EB2" w:rsidP="008E7EB2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530" w:type="dxa"/>
            <w:tcBorders>
              <w:top w:val="single" w:sz="6" w:space="0" w:color="BFBFBF" w:themeColor="background1" w:themeShade="BF"/>
              <w:bottom w:val="nil"/>
            </w:tcBorders>
          </w:tcPr>
          <w:p w:rsidR="008E7EB2" w:rsidRDefault="008E7EB2" w:rsidP="008E7EB2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539" w:type="dxa"/>
            <w:tcBorders>
              <w:top w:val="single" w:sz="6" w:space="0" w:color="BFBFBF" w:themeColor="background1" w:themeShade="BF"/>
              <w:bottom w:val="nil"/>
            </w:tcBorders>
          </w:tcPr>
          <w:p w:rsidR="008E7EB2" w:rsidRDefault="008E7EB2" w:rsidP="008E7EB2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</w:tr>
      <w:tr w:rsidR="008E7EB2" w:rsidTr="00433D18">
        <w:trPr>
          <w:trHeight w:hRule="exact" w:val="1276"/>
        </w:trPr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:rsidR="008E7EB2" w:rsidRDefault="008E7EB2" w:rsidP="008E7EB2"/>
        </w:tc>
        <w:tc>
          <w:tcPr>
            <w:tcW w:w="1535" w:type="dxa"/>
            <w:tcBorders>
              <w:top w:val="nil"/>
              <w:bottom w:val="single" w:sz="6" w:space="0" w:color="BFBFBF" w:themeColor="background1" w:themeShade="BF"/>
            </w:tcBorders>
          </w:tcPr>
          <w:p w:rsidR="008E7EB2" w:rsidRDefault="008E7EB2" w:rsidP="008E7EB2">
            <w:r>
              <w:t>Chicken Nuggets</w:t>
            </w:r>
          </w:p>
          <w:p w:rsidR="008E7EB2" w:rsidRDefault="008E7EB2" w:rsidP="008E7EB2">
            <w:r>
              <w:t>Veggies</w:t>
            </w:r>
          </w:p>
          <w:p w:rsidR="008E7EB2" w:rsidRDefault="008E7EB2" w:rsidP="008E7EB2">
            <w:r>
              <w:t>Fruit</w:t>
            </w:r>
          </w:p>
          <w:p w:rsidR="008E7EB2" w:rsidRDefault="008E7EB2" w:rsidP="008E7EB2">
            <w:r>
              <w:t>Salad bar &amp; milk</w:t>
            </w:r>
          </w:p>
        </w:tc>
        <w:tc>
          <w:tcPr>
            <w:tcW w:w="1537" w:type="dxa"/>
            <w:tcBorders>
              <w:top w:val="nil"/>
              <w:bottom w:val="single" w:sz="6" w:space="0" w:color="BFBFBF" w:themeColor="background1" w:themeShade="BF"/>
            </w:tcBorders>
          </w:tcPr>
          <w:p w:rsidR="008E7EB2" w:rsidRDefault="008E7EB2" w:rsidP="008E7EB2">
            <w:r>
              <w:t>Nachos</w:t>
            </w:r>
          </w:p>
          <w:p w:rsidR="008E7EB2" w:rsidRDefault="008E7EB2" w:rsidP="008E7EB2">
            <w:r>
              <w:t>Corn</w:t>
            </w:r>
          </w:p>
          <w:p w:rsidR="008E7EB2" w:rsidRDefault="008E7EB2" w:rsidP="008E7EB2">
            <w:r>
              <w:t>Fruit</w:t>
            </w:r>
          </w:p>
          <w:p w:rsidR="008E7EB2" w:rsidRDefault="008E7EB2" w:rsidP="008E7EB2">
            <w:r>
              <w:t>Refried Beans</w:t>
            </w:r>
          </w:p>
          <w:p w:rsidR="008E7EB2" w:rsidRDefault="008E7EB2" w:rsidP="008E7EB2">
            <w:r>
              <w:t>Salad bar &amp; Milk</w:t>
            </w:r>
          </w:p>
        </w:tc>
        <w:tc>
          <w:tcPr>
            <w:tcW w:w="1549" w:type="dxa"/>
            <w:tcBorders>
              <w:top w:val="nil"/>
              <w:bottom w:val="single" w:sz="6" w:space="0" w:color="BFBFBF" w:themeColor="background1" w:themeShade="BF"/>
            </w:tcBorders>
          </w:tcPr>
          <w:p w:rsidR="008E7EB2" w:rsidRDefault="008E7EB2" w:rsidP="008E7EB2">
            <w:r>
              <w:t>Hamburger</w:t>
            </w:r>
          </w:p>
          <w:p w:rsidR="008E7EB2" w:rsidRDefault="008E7EB2" w:rsidP="008E7EB2">
            <w:r>
              <w:t>Fries</w:t>
            </w:r>
          </w:p>
          <w:p w:rsidR="008E7EB2" w:rsidRDefault="008E7EB2" w:rsidP="008E7EB2">
            <w:r>
              <w:t>Fruit</w:t>
            </w:r>
          </w:p>
          <w:p w:rsidR="008E7EB2" w:rsidRDefault="008E7EB2" w:rsidP="008E7EB2">
            <w:r>
              <w:t>Salad Bar &amp; Milk</w:t>
            </w: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:rsidR="008E7EB2" w:rsidRDefault="008E7EB2" w:rsidP="008E7EB2">
            <w:r>
              <w:t>Spaghetti</w:t>
            </w:r>
          </w:p>
          <w:p w:rsidR="008E7EB2" w:rsidRDefault="008E7EB2" w:rsidP="008E7EB2">
            <w:r>
              <w:t>Green Beans</w:t>
            </w:r>
          </w:p>
          <w:p w:rsidR="008E7EB2" w:rsidRDefault="008E7EB2" w:rsidP="008E7EB2">
            <w:r>
              <w:t>Fruit</w:t>
            </w:r>
          </w:p>
          <w:p w:rsidR="008E7EB2" w:rsidRDefault="008E7EB2" w:rsidP="008E7EB2">
            <w:r>
              <w:t>Salad Bar &amp; Milk</w:t>
            </w:r>
          </w:p>
        </w:tc>
        <w:tc>
          <w:tcPr>
            <w:tcW w:w="1530" w:type="dxa"/>
            <w:tcBorders>
              <w:top w:val="nil"/>
              <w:bottom w:val="single" w:sz="6" w:space="0" w:color="BFBFBF" w:themeColor="background1" w:themeShade="BF"/>
            </w:tcBorders>
          </w:tcPr>
          <w:p w:rsidR="008E7EB2" w:rsidRDefault="008E7EB2" w:rsidP="008E7EB2">
            <w:r>
              <w:t>Biscuits &amp; Gravy</w:t>
            </w:r>
          </w:p>
          <w:p w:rsidR="008E7EB2" w:rsidRDefault="008E7EB2" w:rsidP="008E7EB2">
            <w:r>
              <w:t>Hash browns</w:t>
            </w:r>
          </w:p>
          <w:p w:rsidR="008E7EB2" w:rsidRDefault="008E7EB2" w:rsidP="008E7EB2">
            <w:r>
              <w:t>Fruit</w:t>
            </w:r>
          </w:p>
          <w:p w:rsidR="008E7EB2" w:rsidRDefault="008E7EB2" w:rsidP="008E7EB2">
            <w:r>
              <w:t>Salad  Bar &amp; milk</w:t>
            </w:r>
          </w:p>
        </w:tc>
        <w:tc>
          <w:tcPr>
            <w:tcW w:w="1539" w:type="dxa"/>
            <w:tcBorders>
              <w:top w:val="nil"/>
              <w:bottom w:val="single" w:sz="6" w:space="0" w:color="BFBFBF" w:themeColor="background1" w:themeShade="BF"/>
            </w:tcBorders>
          </w:tcPr>
          <w:p w:rsidR="008E7EB2" w:rsidRDefault="008E7EB2" w:rsidP="008E7EB2"/>
        </w:tc>
      </w:tr>
      <w:tr w:rsidR="008E7EB2" w:rsidTr="00433D18">
        <w:trPr>
          <w:trHeight w:val="216"/>
        </w:trPr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:rsidR="008E7EB2" w:rsidRDefault="008E7EB2" w:rsidP="008E7EB2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535" w:type="dxa"/>
            <w:tcBorders>
              <w:top w:val="single" w:sz="6" w:space="0" w:color="BFBFBF" w:themeColor="background1" w:themeShade="BF"/>
              <w:bottom w:val="nil"/>
            </w:tcBorders>
          </w:tcPr>
          <w:p w:rsidR="008E7EB2" w:rsidRDefault="008E7EB2" w:rsidP="008E7EB2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537" w:type="dxa"/>
            <w:tcBorders>
              <w:top w:val="single" w:sz="6" w:space="0" w:color="BFBFBF" w:themeColor="background1" w:themeShade="BF"/>
              <w:bottom w:val="nil"/>
            </w:tcBorders>
          </w:tcPr>
          <w:p w:rsidR="008E7EB2" w:rsidRDefault="008E7EB2" w:rsidP="008E7EB2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549" w:type="dxa"/>
            <w:tcBorders>
              <w:top w:val="single" w:sz="6" w:space="0" w:color="BFBFBF" w:themeColor="background1" w:themeShade="BF"/>
              <w:bottom w:val="nil"/>
            </w:tcBorders>
          </w:tcPr>
          <w:p w:rsidR="008E7EB2" w:rsidRDefault="008E7EB2" w:rsidP="008E7EB2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:rsidR="008E7EB2" w:rsidRDefault="008E7EB2" w:rsidP="008E7EB2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530" w:type="dxa"/>
            <w:tcBorders>
              <w:top w:val="single" w:sz="6" w:space="0" w:color="BFBFBF" w:themeColor="background1" w:themeShade="BF"/>
              <w:bottom w:val="nil"/>
            </w:tcBorders>
          </w:tcPr>
          <w:p w:rsidR="008E7EB2" w:rsidRDefault="008E7EB2" w:rsidP="008E7EB2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539" w:type="dxa"/>
            <w:tcBorders>
              <w:top w:val="single" w:sz="6" w:space="0" w:color="BFBFBF" w:themeColor="background1" w:themeShade="BF"/>
              <w:bottom w:val="nil"/>
            </w:tcBorders>
          </w:tcPr>
          <w:p w:rsidR="008E7EB2" w:rsidRDefault="008E7EB2" w:rsidP="008E7EB2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</w:tr>
      <w:tr w:rsidR="008E7EB2" w:rsidTr="00433D18">
        <w:trPr>
          <w:trHeight w:hRule="exact" w:val="1374"/>
        </w:trPr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:rsidR="008E7EB2" w:rsidRDefault="008E7EB2" w:rsidP="008E7EB2"/>
        </w:tc>
        <w:tc>
          <w:tcPr>
            <w:tcW w:w="1535" w:type="dxa"/>
            <w:tcBorders>
              <w:top w:val="nil"/>
              <w:bottom w:val="single" w:sz="6" w:space="0" w:color="BFBFBF" w:themeColor="background1" w:themeShade="BF"/>
            </w:tcBorders>
          </w:tcPr>
          <w:p w:rsidR="008E7EB2" w:rsidRDefault="008E7EB2" w:rsidP="008E7EB2">
            <w:r>
              <w:t>Chicken Fajita’s</w:t>
            </w:r>
          </w:p>
          <w:p w:rsidR="008E7EB2" w:rsidRDefault="008E7EB2" w:rsidP="008E7EB2">
            <w:r>
              <w:t xml:space="preserve">Fruit </w:t>
            </w:r>
          </w:p>
          <w:p w:rsidR="008E7EB2" w:rsidRDefault="008E7EB2" w:rsidP="008E7EB2">
            <w:r>
              <w:t>Mexican Rice</w:t>
            </w:r>
          </w:p>
          <w:p w:rsidR="008E7EB2" w:rsidRDefault="008E7EB2" w:rsidP="008E7EB2">
            <w:r>
              <w:t>Salad Bar &amp; Milk</w:t>
            </w:r>
          </w:p>
        </w:tc>
        <w:tc>
          <w:tcPr>
            <w:tcW w:w="1537" w:type="dxa"/>
            <w:tcBorders>
              <w:top w:val="nil"/>
              <w:bottom w:val="single" w:sz="6" w:space="0" w:color="BFBFBF" w:themeColor="background1" w:themeShade="BF"/>
            </w:tcBorders>
          </w:tcPr>
          <w:p w:rsidR="008E7EB2" w:rsidRDefault="008E7EB2" w:rsidP="008E7EB2">
            <w:r>
              <w:t>No School</w:t>
            </w:r>
          </w:p>
          <w:p w:rsidR="008E7EB2" w:rsidRDefault="008E7EB2" w:rsidP="008E7EB2">
            <w:r>
              <w:t>Safety Day</w:t>
            </w:r>
          </w:p>
        </w:tc>
        <w:tc>
          <w:tcPr>
            <w:tcW w:w="1549" w:type="dxa"/>
            <w:tcBorders>
              <w:top w:val="nil"/>
              <w:bottom w:val="single" w:sz="6" w:space="0" w:color="BFBFBF" w:themeColor="background1" w:themeShade="BF"/>
            </w:tcBorders>
          </w:tcPr>
          <w:p w:rsidR="008E7EB2" w:rsidRDefault="008E7EB2" w:rsidP="008E7EB2">
            <w:r>
              <w:t>Walking Taco</w:t>
            </w:r>
          </w:p>
          <w:p w:rsidR="008E7EB2" w:rsidRDefault="008E7EB2" w:rsidP="008E7EB2">
            <w:r>
              <w:t xml:space="preserve">Fruit </w:t>
            </w:r>
          </w:p>
          <w:p w:rsidR="008E7EB2" w:rsidRDefault="008E7EB2" w:rsidP="008E7EB2">
            <w:r>
              <w:t>Veggies</w:t>
            </w:r>
          </w:p>
          <w:p w:rsidR="008E7EB2" w:rsidRDefault="008E7EB2" w:rsidP="008E7EB2">
            <w:r>
              <w:t>Refried Beans</w:t>
            </w:r>
          </w:p>
          <w:p w:rsidR="008E7EB2" w:rsidRDefault="008E7EB2" w:rsidP="008E7EB2">
            <w:r>
              <w:t>Salad Bar &amp; Milk</w:t>
            </w: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:rsidR="008E7EB2" w:rsidRDefault="008E7EB2" w:rsidP="008E7EB2">
            <w:r>
              <w:t>Grilled Cheese</w:t>
            </w:r>
          </w:p>
          <w:p w:rsidR="008E7EB2" w:rsidRDefault="008E7EB2" w:rsidP="008E7EB2">
            <w:r>
              <w:t>Tomato Soup</w:t>
            </w:r>
          </w:p>
          <w:p w:rsidR="008E7EB2" w:rsidRDefault="008E7EB2" w:rsidP="008E7EB2">
            <w:r>
              <w:t>Crackers</w:t>
            </w:r>
          </w:p>
          <w:p w:rsidR="008E7EB2" w:rsidRDefault="008E7EB2" w:rsidP="008E7EB2">
            <w:r>
              <w:t>Fruit</w:t>
            </w:r>
          </w:p>
          <w:p w:rsidR="008E7EB2" w:rsidRDefault="008E7EB2" w:rsidP="008E7EB2">
            <w:r>
              <w:t>Salad Bar &amp; Milk</w:t>
            </w:r>
          </w:p>
        </w:tc>
        <w:tc>
          <w:tcPr>
            <w:tcW w:w="1530" w:type="dxa"/>
            <w:tcBorders>
              <w:top w:val="nil"/>
              <w:bottom w:val="single" w:sz="6" w:space="0" w:color="BFBFBF" w:themeColor="background1" w:themeShade="BF"/>
            </w:tcBorders>
          </w:tcPr>
          <w:p w:rsidR="008E7EB2" w:rsidRDefault="008E7EB2" w:rsidP="008E7EB2">
            <w:r>
              <w:t>Popcorn Chicken</w:t>
            </w:r>
          </w:p>
          <w:p w:rsidR="008E7EB2" w:rsidRDefault="008E7EB2" w:rsidP="008E7EB2">
            <w:r>
              <w:t>Mashed Potato’s</w:t>
            </w:r>
          </w:p>
          <w:p w:rsidR="008E7EB2" w:rsidRDefault="008E7EB2" w:rsidP="008E7EB2">
            <w:r>
              <w:t>Gravy, corn</w:t>
            </w:r>
          </w:p>
          <w:p w:rsidR="008E7EB2" w:rsidRDefault="008E7EB2" w:rsidP="008E7EB2">
            <w:r>
              <w:t>Fruit</w:t>
            </w:r>
          </w:p>
          <w:p w:rsidR="008E7EB2" w:rsidRDefault="008E7EB2" w:rsidP="008E7EB2">
            <w:r>
              <w:t>Salad Bar &amp; Milk</w:t>
            </w:r>
          </w:p>
        </w:tc>
        <w:tc>
          <w:tcPr>
            <w:tcW w:w="1539" w:type="dxa"/>
            <w:tcBorders>
              <w:top w:val="nil"/>
              <w:bottom w:val="single" w:sz="6" w:space="0" w:color="BFBFBF" w:themeColor="background1" w:themeShade="BF"/>
            </w:tcBorders>
          </w:tcPr>
          <w:p w:rsidR="008E7EB2" w:rsidRDefault="008E7EB2" w:rsidP="008E7EB2"/>
        </w:tc>
      </w:tr>
      <w:tr w:rsidR="008E7EB2" w:rsidTr="00433D18">
        <w:trPr>
          <w:trHeight w:val="216"/>
        </w:trPr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:rsidR="008E7EB2" w:rsidRDefault="008E7EB2" w:rsidP="008E7EB2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535" w:type="dxa"/>
            <w:tcBorders>
              <w:top w:val="single" w:sz="6" w:space="0" w:color="BFBFBF" w:themeColor="background1" w:themeShade="BF"/>
              <w:bottom w:val="nil"/>
            </w:tcBorders>
          </w:tcPr>
          <w:p w:rsidR="008E7EB2" w:rsidRDefault="008E7EB2" w:rsidP="008E7EB2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537" w:type="dxa"/>
            <w:tcBorders>
              <w:top w:val="single" w:sz="6" w:space="0" w:color="BFBFBF" w:themeColor="background1" w:themeShade="BF"/>
              <w:bottom w:val="nil"/>
            </w:tcBorders>
          </w:tcPr>
          <w:p w:rsidR="008E7EB2" w:rsidRDefault="008E7EB2" w:rsidP="008E7EB2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549" w:type="dxa"/>
            <w:tcBorders>
              <w:top w:val="single" w:sz="6" w:space="0" w:color="BFBFBF" w:themeColor="background1" w:themeShade="BF"/>
              <w:bottom w:val="nil"/>
            </w:tcBorders>
          </w:tcPr>
          <w:p w:rsidR="008E7EB2" w:rsidRDefault="008E7EB2" w:rsidP="008E7EB2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:rsidR="008E7EB2" w:rsidRDefault="008E7EB2" w:rsidP="008E7EB2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530" w:type="dxa"/>
            <w:tcBorders>
              <w:top w:val="single" w:sz="6" w:space="0" w:color="BFBFBF" w:themeColor="background1" w:themeShade="BF"/>
              <w:bottom w:val="nil"/>
            </w:tcBorders>
          </w:tcPr>
          <w:p w:rsidR="008E7EB2" w:rsidRDefault="008E7EB2" w:rsidP="008E7EB2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539" w:type="dxa"/>
            <w:tcBorders>
              <w:top w:val="single" w:sz="6" w:space="0" w:color="BFBFBF" w:themeColor="background1" w:themeShade="BF"/>
              <w:bottom w:val="nil"/>
            </w:tcBorders>
          </w:tcPr>
          <w:p w:rsidR="008E7EB2" w:rsidRDefault="008E7EB2" w:rsidP="008E7EB2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</w:tr>
      <w:tr w:rsidR="00433D18" w:rsidTr="00433D18">
        <w:trPr>
          <w:trHeight w:hRule="exact" w:val="2364"/>
        </w:trPr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:rsidR="00433D18" w:rsidRDefault="00433D18" w:rsidP="00433D18"/>
        </w:tc>
        <w:tc>
          <w:tcPr>
            <w:tcW w:w="1535" w:type="dxa"/>
            <w:tcBorders>
              <w:top w:val="nil"/>
              <w:bottom w:val="single" w:sz="6" w:space="0" w:color="BFBFBF" w:themeColor="background1" w:themeShade="BF"/>
            </w:tcBorders>
          </w:tcPr>
          <w:p w:rsidR="00433D18" w:rsidRDefault="00433D18" w:rsidP="00433D18">
            <w:r>
              <w:t>Chicken Nuggets</w:t>
            </w:r>
          </w:p>
          <w:p w:rsidR="00433D18" w:rsidRDefault="00433D18" w:rsidP="00433D18">
            <w:r>
              <w:t>Veggies</w:t>
            </w:r>
          </w:p>
          <w:p w:rsidR="00433D18" w:rsidRDefault="00433D18" w:rsidP="00433D18">
            <w:r>
              <w:t>Fruit, go gurt</w:t>
            </w:r>
          </w:p>
          <w:p w:rsidR="00433D18" w:rsidRDefault="00433D18" w:rsidP="00433D18">
            <w:r>
              <w:t>Salad Bar &amp; Milk</w:t>
            </w:r>
          </w:p>
        </w:tc>
        <w:tc>
          <w:tcPr>
            <w:tcW w:w="1537" w:type="dxa"/>
            <w:tcBorders>
              <w:top w:val="nil"/>
              <w:bottom w:val="single" w:sz="6" w:space="0" w:color="BFBFBF" w:themeColor="background1" w:themeShade="BF"/>
            </w:tcBorders>
          </w:tcPr>
          <w:p w:rsidR="00433D18" w:rsidRDefault="00433D18" w:rsidP="00433D18">
            <w:r>
              <w:t>Philly Steak &amp; Cheese Sub</w:t>
            </w:r>
          </w:p>
          <w:p w:rsidR="00433D18" w:rsidRDefault="00433D18" w:rsidP="00433D18">
            <w:r>
              <w:t>Veggies</w:t>
            </w:r>
          </w:p>
          <w:p w:rsidR="00433D18" w:rsidRDefault="00433D18" w:rsidP="00433D18">
            <w:r>
              <w:t>Fruit</w:t>
            </w:r>
          </w:p>
          <w:p w:rsidR="00433D18" w:rsidRDefault="00433D18" w:rsidP="00433D18">
            <w:r>
              <w:t>Salad bar &amp; milk</w:t>
            </w:r>
          </w:p>
        </w:tc>
        <w:tc>
          <w:tcPr>
            <w:tcW w:w="1549" w:type="dxa"/>
            <w:tcBorders>
              <w:top w:val="nil"/>
              <w:bottom w:val="single" w:sz="6" w:space="0" w:color="BFBFBF" w:themeColor="background1" w:themeShade="BF"/>
            </w:tcBorders>
          </w:tcPr>
          <w:p w:rsidR="00433D18" w:rsidRDefault="00433D18" w:rsidP="00433D18">
            <w:r>
              <w:t>Popcorn Chicken</w:t>
            </w:r>
          </w:p>
          <w:p w:rsidR="00433D18" w:rsidRDefault="00433D18" w:rsidP="00433D18">
            <w:r>
              <w:t>Mashed Potato’s</w:t>
            </w:r>
          </w:p>
          <w:p w:rsidR="00433D18" w:rsidRDefault="00433D18" w:rsidP="00433D18">
            <w:r>
              <w:t>Gravy, corn</w:t>
            </w:r>
          </w:p>
          <w:p w:rsidR="00433D18" w:rsidRDefault="00433D18" w:rsidP="00433D18">
            <w:r>
              <w:t>Fruit</w:t>
            </w:r>
          </w:p>
          <w:p w:rsidR="00433D18" w:rsidRDefault="00433D18" w:rsidP="00433D18">
            <w:r>
              <w:t>Salad Bar &amp; Milk</w:t>
            </w: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:rsidR="00433D18" w:rsidRDefault="00433D18" w:rsidP="00433D18">
            <w:r>
              <w:t>No School</w:t>
            </w:r>
          </w:p>
          <w:p w:rsidR="00433D18" w:rsidRDefault="00433D18" w:rsidP="00433D18">
            <w:r>
              <w:t>Thanksgiving Break</w:t>
            </w:r>
          </w:p>
        </w:tc>
        <w:tc>
          <w:tcPr>
            <w:tcW w:w="1530" w:type="dxa"/>
            <w:tcBorders>
              <w:top w:val="nil"/>
              <w:bottom w:val="single" w:sz="6" w:space="0" w:color="BFBFBF" w:themeColor="background1" w:themeShade="BF"/>
            </w:tcBorders>
          </w:tcPr>
          <w:p w:rsidR="00433D18" w:rsidRDefault="00433D18" w:rsidP="00433D18">
            <w:r>
              <w:t>No School</w:t>
            </w:r>
          </w:p>
          <w:p w:rsidR="00433D18" w:rsidRDefault="00433D18" w:rsidP="00433D18">
            <w:r>
              <w:t>Thanksgiving</w:t>
            </w:r>
          </w:p>
        </w:tc>
        <w:tc>
          <w:tcPr>
            <w:tcW w:w="1539" w:type="dxa"/>
            <w:tcBorders>
              <w:top w:val="nil"/>
              <w:bottom w:val="single" w:sz="6" w:space="0" w:color="BFBFBF" w:themeColor="background1" w:themeShade="BF"/>
            </w:tcBorders>
          </w:tcPr>
          <w:p w:rsidR="00433D18" w:rsidRDefault="00433D18" w:rsidP="00433D18"/>
        </w:tc>
      </w:tr>
      <w:tr w:rsidR="00433D18" w:rsidTr="00433D18">
        <w:trPr>
          <w:trHeight w:val="216"/>
        </w:trPr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:rsidR="00433D18" w:rsidRDefault="00433D18" w:rsidP="00433D18">
            <w:pPr>
              <w:pStyle w:val="Dates"/>
            </w:pPr>
            <w:r>
              <w:lastRenderedPageBreak/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535" w:type="dxa"/>
            <w:tcBorders>
              <w:top w:val="single" w:sz="6" w:space="0" w:color="BFBFBF" w:themeColor="background1" w:themeShade="BF"/>
              <w:bottom w:val="nil"/>
            </w:tcBorders>
          </w:tcPr>
          <w:p w:rsidR="00433D18" w:rsidRDefault="00433D18" w:rsidP="00433D18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537" w:type="dxa"/>
            <w:tcBorders>
              <w:top w:val="single" w:sz="6" w:space="0" w:color="BFBFBF" w:themeColor="background1" w:themeShade="BF"/>
              <w:bottom w:val="nil"/>
            </w:tcBorders>
          </w:tcPr>
          <w:p w:rsidR="00433D18" w:rsidRDefault="00433D18" w:rsidP="00433D18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549" w:type="dxa"/>
            <w:tcBorders>
              <w:top w:val="single" w:sz="6" w:space="0" w:color="BFBFBF" w:themeColor="background1" w:themeShade="BF"/>
              <w:bottom w:val="nil"/>
            </w:tcBorders>
          </w:tcPr>
          <w:p w:rsidR="00433D18" w:rsidRDefault="00433D18" w:rsidP="00433D18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:rsidR="00433D18" w:rsidRDefault="00433D18" w:rsidP="00433D18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30" w:type="dxa"/>
            <w:tcBorders>
              <w:top w:val="single" w:sz="6" w:space="0" w:color="BFBFBF" w:themeColor="background1" w:themeShade="BF"/>
              <w:bottom w:val="nil"/>
            </w:tcBorders>
          </w:tcPr>
          <w:p w:rsidR="00433D18" w:rsidRDefault="00433D18" w:rsidP="00433D18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39" w:type="dxa"/>
            <w:tcBorders>
              <w:top w:val="single" w:sz="6" w:space="0" w:color="BFBFBF" w:themeColor="background1" w:themeShade="BF"/>
              <w:bottom w:val="nil"/>
            </w:tcBorders>
          </w:tcPr>
          <w:p w:rsidR="00433D18" w:rsidRDefault="00433D18" w:rsidP="00433D18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</w:tr>
      <w:tr w:rsidR="00433D18" w:rsidTr="00433D18">
        <w:trPr>
          <w:trHeight w:hRule="exact" w:val="1017"/>
        </w:trPr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:rsidR="00433D18" w:rsidRDefault="00433D18" w:rsidP="00433D18"/>
        </w:tc>
        <w:tc>
          <w:tcPr>
            <w:tcW w:w="1535" w:type="dxa"/>
            <w:tcBorders>
              <w:top w:val="nil"/>
              <w:bottom w:val="single" w:sz="6" w:space="0" w:color="BFBFBF" w:themeColor="background1" w:themeShade="BF"/>
            </w:tcBorders>
          </w:tcPr>
          <w:p w:rsidR="00433D18" w:rsidRPr="00433D18" w:rsidRDefault="00433D18" w:rsidP="00433D18">
            <w:r w:rsidRPr="00433D18">
              <w:t>Nacho’s</w:t>
            </w:r>
          </w:p>
          <w:p w:rsidR="00433D18" w:rsidRPr="00433D18" w:rsidRDefault="00433D18" w:rsidP="00433D18">
            <w:r w:rsidRPr="00433D18">
              <w:t>Fruit</w:t>
            </w:r>
          </w:p>
          <w:p w:rsidR="00433D18" w:rsidRDefault="00433D18" w:rsidP="00433D18">
            <w:r w:rsidRPr="00433D18">
              <w:t>Salad Bar &amp; Milk</w:t>
            </w:r>
          </w:p>
        </w:tc>
        <w:tc>
          <w:tcPr>
            <w:tcW w:w="1537" w:type="dxa"/>
            <w:tcBorders>
              <w:top w:val="nil"/>
              <w:bottom w:val="single" w:sz="6" w:space="0" w:color="BFBFBF" w:themeColor="background1" w:themeShade="BF"/>
            </w:tcBorders>
          </w:tcPr>
          <w:p w:rsidR="00433D18" w:rsidRPr="00433D18" w:rsidRDefault="00433D18" w:rsidP="00433D18">
            <w:r w:rsidRPr="00433D18">
              <w:t>Macaroni &amp; Cheese</w:t>
            </w:r>
          </w:p>
          <w:p w:rsidR="00433D18" w:rsidRPr="00433D18" w:rsidRDefault="00433D18" w:rsidP="00433D18">
            <w:r w:rsidRPr="00433D18">
              <w:t>Hot Vegetable</w:t>
            </w:r>
          </w:p>
          <w:p w:rsidR="00433D18" w:rsidRPr="00433D18" w:rsidRDefault="00433D18" w:rsidP="00433D18">
            <w:r w:rsidRPr="00433D18">
              <w:t xml:space="preserve">Fruit </w:t>
            </w:r>
          </w:p>
          <w:p w:rsidR="00433D18" w:rsidRPr="00433D18" w:rsidRDefault="00433D18" w:rsidP="00433D18">
            <w:r w:rsidRPr="00433D18">
              <w:t>Salad Bar &amp; Milk</w:t>
            </w:r>
          </w:p>
          <w:p w:rsidR="00433D18" w:rsidRDefault="00433D18" w:rsidP="00433D18"/>
        </w:tc>
        <w:tc>
          <w:tcPr>
            <w:tcW w:w="1549" w:type="dxa"/>
            <w:tcBorders>
              <w:top w:val="nil"/>
              <w:bottom w:val="single" w:sz="6" w:space="0" w:color="BFBFBF" w:themeColor="background1" w:themeShade="BF"/>
            </w:tcBorders>
          </w:tcPr>
          <w:p w:rsidR="00433D18" w:rsidRPr="00433D18" w:rsidRDefault="00433D18" w:rsidP="00433D18">
            <w:r w:rsidRPr="00433D18">
              <w:t>Chicken Patty Sandwich</w:t>
            </w:r>
          </w:p>
          <w:p w:rsidR="00433D18" w:rsidRPr="00433D18" w:rsidRDefault="00433D18" w:rsidP="00433D18">
            <w:r w:rsidRPr="00433D18">
              <w:t>Fruit</w:t>
            </w:r>
          </w:p>
          <w:p w:rsidR="00433D18" w:rsidRDefault="00433D18" w:rsidP="00433D18">
            <w:r w:rsidRPr="00433D18">
              <w:t>Salad Bar &amp; Milk</w:t>
            </w: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:rsidR="00433D18" w:rsidRDefault="00433D18" w:rsidP="00433D18"/>
        </w:tc>
        <w:tc>
          <w:tcPr>
            <w:tcW w:w="1530" w:type="dxa"/>
            <w:tcBorders>
              <w:top w:val="nil"/>
              <w:bottom w:val="single" w:sz="6" w:space="0" w:color="BFBFBF" w:themeColor="background1" w:themeShade="BF"/>
            </w:tcBorders>
          </w:tcPr>
          <w:p w:rsidR="00433D18" w:rsidRDefault="00433D18" w:rsidP="00433D18"/>
        </w:tc>
        <w:tc>
          <w:tcPr>
            <w:tcW w:w="1539" w:type="dxa"/>
            <w:tcBorders>
              <w:top w:val="nil"/>
              <w:bottom w:val="single" w:sz="6" w:space="0" w:color="BFBFBF" w:themeColor="background1" w:themeShade="BF"/>
            </w:tcBorders>
          </w:tcPr>
          <w:p w:rsidR="00433D18" w:rsidRDefault="00433D18" w:rsidP="00433D18"/>
        </w:tc>
      </w:tr>
      <w:tr w:rsidR="00433D18" w:rsidTr="00433D18">
        <w:trPr>
          <w:trHeight w:val="216"/>
        </w:trPr>
        <w:tc>
          <w:tcPr>
            <w:tcW w:w="1533" w:type="dxa"/>
            <w:tcBorders>
              <w:top w:val="single" w:sz="6" w:space="0" w:color="BFBFBF" w:themeColor="background1" w:themeShade="BF"/>
            </w:tcBorders>
          </w:tcPr>
          <w:p w:rsidR="00433D18" w:rsidRDefault="00433D18" w:rsidP="00433D18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35" w:type="dxa"/>
            <w:tcBorders>
              <w:top w:val="single" w:sz="6" w:space="0" w:color="BFBFBF" w:themeColor="background1" w:themeShade="BF"/>
            </w:tcBorders>
          </w:tcPr>
          <w:p w:rsidR="00433D18" w:rsidRDefault="00433D18" w:rsidP="00433D18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37" w:type="dxa"/>
            <w:tcBorders>
              <w:top w:val="single" w:sz="6" w:space="0" w:color="BFBFBF" w:themeColor="background1" w:themeShade="BF"/>
            </w:tcBorders>
          </w:tcPr>
          <w:p w:rsidR="00433D18" w:rsidRDefault="00433D18" w:rsidP="00433D18">
            <w:pPr>
              <w:pStyle w:val="Dates"/>
            </w:pPr>
          </w:p>
        </w:tc>
        <w:tc>
          <w:tcPr>
            <w:tcW w:w="1549" w:type="dxa"/>
            <w:tcBorders>
              <w:top w:val="single" w:sz="6" w:space="0" w:color="BFBFBF" w:themeColor="background1" w:themeShade="BF"/>
            </w:tcBorders>
          </w:tcPr>
          <w:p w:rsidR="00433D18" w:rsidRDefault="00433D18" w:rsidP="00433D18">
            <w:pPr>
              <w:pStyle w:val="Dates"/>
            </w:pPr>
          </w:p>
        </w:tc>
        <w:tc>
          <w:tcPr>
            <w:tcW w:w="1540" w:type="dxa"/>
            <w:tcBorders>
              <w:top w:val="single" w:sz="6" w:space="0" w:color="BFBFBF" w:themeColor="background1" w:themeShade="BF"/>
            </w:tcBorders>
          </w:tcPr>
          <w:p w:rsidR="00433D18" w:rsidRDefault="00433D18" w:rsidP="00433D18">
            <w:pPr>
              <w:pStyle w:val="Dates"/>
            </w:pPr>
          </w:p>
        </w:tc>
        <w:tc>
          <w:tcPr>
            <w:tcW w:w="1530" w:type="dxa"/>
            <w:tcBorders>
              <w:top w:val="single" w:sz="6" w:space="0" w:color="BFBFBF" w:themeColor="background1" w:themeShade="BF"/>
            </w:tcBorders>
          </w:tcPr>
          <w:p w:rsidR="00433D18" w:rsidRDefault="00433D18" w:rsidP="00433D18">
            <w:pPr>
              <w:pStyle w:val="Dates"/>
            </w:pPr>
          </w:p>
        </w:tc>
        <w:tc>
          <w:tcPr>
            <w:tcW w:w="1539" w:type="dxa"/>
            <w:tcBorders>
              <w:top w:val="single" w:sz="6" w:space="0" w:color="BFBFBF" w:themeColor="background1" w:themeShade="BF"/>
            </w:tcBorders>
          </w:tcPr>
          <w:p w:rsidR="00433D18" w:rsidRDefault="00433D18" w:rsidP="00433D18">
            <w:pPr>
              <w:pStyle w:val="Dates"/>
            </w:pPr>
          </w:p>
        </w:tc>
      </w:tr>
      <w:tr w:rsidR="00433D18" w:rsidTr="00433D18">
        <w:trPr>
          <w:trHeight w:hRule="exact" w:val="856"/>
        </w:trPr>
        <w:tc>
          <w:tcPr>
            <w:tcW w:w="1533" w:type="dxa"/>
          </w:tcPr>
          <w:p w:rsidR="00433D18" w:rsidRDefault="00433D18" w:rsidP="00433D18"/>
        </w:tc>
        <w:tc>
          <w:tcPr>
            <w:tcW w:w="1535" w:type="dxa"/>
          </w:tcPr>
          <w:p w:rsidR="00433D18" w:rsidRDefault="00433D18" w:rsidP="00433D18"/>
        </w:tc>
        <w:tc>
          <w:tcPr>
            <w:tcW w:w="1537" w:type="dxa"/>
          </w:tcPr>
          <w:p w:rsidR="00433D18" w:rsidRDefault="00433D18" w:rsidP="00433D18"/>
        </w:tc>
        <w:tc>
          <w:tcPr>
            <w:tcW w:w="1549" w:type="dxa"/>
          </w:tcPr>
          <w:p w:rsidR="00433D18" w:rsidRDefault="00433D18" w:rsidP="00433D18"/>
        </w:tc>
        <w:tc>
          <w:tcPr>
            <w:tcW w:w="1540" w:type="dxa"/>
          </w:tcPr>
          <w:p w:rsidR="00433D18" w:rsidRDefault="00433D18" w:rsidP="00433D18"/>
        </w:tc>
        <w:tc>
          <w:tcPr>
            <w:tcW w:w="1530" w:type="dxa"/>
          </w:tcPr>
          <w:p w:rsidR="00433D18" w:rsidRDefault="00433D18" w:rsidP="00433D18"/>
        </w:tc>
        <w:tc>
          <w:tcPr>
            <w:tcW w:w="1539" w:type="dxa"/>
          </w:tcPr>
          <w:p w:rsidR="00433D18" w:rsidRDefault="00433D18" w:rsidP="00433D18"/>
        </w:tc>
      </w:tr>
    </w:tbl>
    <w:p w:rsidR="008E7EB2" w:rsidRPr="007B4C32" w:rsidRDefault="008E7EB2" w:rsidP="008E7EB2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7B4C32">
        <w:rPr>
          <w:rFonts w:ascii="Verdana" w:eastAsia="Times New Roman" w:hAnsi="Verdana" w:cs="Times New Roman"/>
          <w:color w:val="000000"/>
          <w:sz w:val="21"/>
          <w:szCs w:val="21"/>
          <w:u w:val="single"/>
        </w:rPr>
        <w:t>Breakfast &amp; Lunch is free to all students.</w:t>
      </w:r>
    </w:p>
    <w:p w:rsidR="008E7EB2" w:rsidRPr="007B4C32" w:rsidRDefault="008E7EB2" w:rsidP="008E7EB2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7B4C32">
        <w:rPr>
          <w:rFonts w:ascii="Verdana" w:eastAsia="Times New Roman" w:hAnsi="Verdana" w:cs="Times New Roman"/>
          <w:color w:val="000000"/>
          <w:sz w:val="21"/>
          <w:szCs w:val="21"/>
          <w:u w:val="single"/>
        </w:rPr>
        <w:t>Menu is subject to change. This institution is an equal opportunity provider and employer menu is subject to change.</w:t>
      </w:r>
    </w:p>
    <w:p w:rsidR="008E7EB2" w:rsidRPr="007B4C32" w:rsidRDefault="008E7EB2" w:rsidP="008E7EB2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7B4C32">
        <w:rPr>
          <w:rFonts w:ascii="Verdana" w:eastAsia="Times New Roman" w:hAnsi="Verdana" w:cs="Times New Roman"/>
          <w:color w:val="000000"/>
          <w:sz w:val="21"/>
          <w:szCs w:val="21"/>
          <w:u w:val="single"/>
        </w:rPr>
        <w:t>1.Fresh fruit and a vegetable are offered daily.</w:t>
      </w:r>
    </w:p>
    <w:p w:rsidR="008E7EB2" w:rsidRPr="007B4C32" w:rsidRDefault="008E7EB2" w:rsidP="008E7EB2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7B4C32">
        <w:rPr>
          <w:rFonts w:ascii="Verdana" w:eastAsia="Times New Roman" w:hAnsi="Verdana" w:cs="Times New Roman"/>
          <w:color w:val="000000"/>
          <w:sz w:val="21"/>
          <w:szCs w:val="21"/>
          <w:u w:val="single"/>
        </w:rPr>
        <w:t>2.No trans-fat in the food offered.</w:t>
      </w:r>
    </w:p>
    <w:p w:rsidR="008E7EB2" w:rsidRPr="007B4C32" w:rsidRDefault="008E7EB2" w:rsidP="008E7EB2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7B4C32">
        <w:rPr>
          <w:rFonts w:ascii="Verdana" w:eastAsia="Times New Roman" w:hAnsi="Verdana" w:cs="Times New Roman"/>
          <w:color w:val="000000"/>
          <w:sz w:val="21"/>
          <w:szCs w:val="21"/>
          <w:u w:val="single"/>
        </w:rPr>
        <w:t>3. All breads and grains offered are whole grain.</w:t>
      </w:r>
    </w:p>
    <w:p w:rsidR="008E7EB2" w:rsidRPr="007B4C32" w:rsidRDefault="008E7EB2" w:rsidP="008E7EB2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7B4C32">
        <w:rPr>
          <w:rFonts w:ascii="Verdana" w:eastAsia="Times New Roman" w:hAnsi="Verdana" w:cs="Times New Roman"/>
          <w:color w:val="000000"/>
          <w:sz w:val="21"/>
          <w:szCs w:val="21"/>
        </w:rPr>
        <w:t>4.  Calories are limited for different grade levels.</w:t>
      </w:r>
    </w:p>
    <w:p w:rsidR="008E7EB2" w:rsidRPr="007B4C32" w:rsidRDefault="008E7EB2" w:rsidP="008E7EB2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7B4C32">
        <w:rPr>
          <w:rFonts w:ascii="Verdana" w:eastAsia="Times New Roman" w:hAnsi="Verdana" w:cs="Times New Roman"/>
          <w:color w:val="000000"/>
          <w:sz w:val="21"/>
          <w:szCs w:val="21"/>
          <w:u w:val="single"/>
        </w:rPr>
        <w:t>5. Only nonfat and flavored nonfat milk offered.</w:t>
      </w:r>
    </w:p>
    <w:p w:rsidR="008E7EB2" w:rsidRPr="007B4C32" w:rsidRDefault="008E7EB2" w:rsidP="008E7EB2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7B4C32">
        <w:rPr>
          <w:rFonts w:ascii="Verdana" w:eastAsia="Times New Roman" w:hAnsi="Verdana" w:cs="Times New Roman"/>
          <w:color w:val="000000"/>
          <w:sz w:val="21"/>
          <w:szCs w:val="21"/>
          <w:u w:val="single"/>
        </w:rPr>
        <w:t>6. Students must have a fruit &amp; veggie with their meal.</w:t>
      </w:r>
    </w:p>
    <w:p w:rsidR="008E7EB2" w:rsidRPr="007B4C32" w:rsidRDefault="008E7EB2" w:rsidP="008E7EB2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7B4C32">
        <w:rPr>
          <w:rFonts w:ascii="Verdana" w:eastAsia="Times New Roman" w:hAnsi="Verdana" w:cs="Times New Roman"/>
          <w:color w:val="000000"/>
          <w:sz w:val="21"/>
          <w:szCs w:val="21"/>
          <w:u w:val="single"/>
        </w:rPr>
        <w:t>7. Reduced sodium items such as cheese, taco meat, turkey breast, pizza and more are purchased.</w:t>
      </w:r>
    </w:p>
    <w:p w:rsidR="008E7EB2" w:rsidRPr="007B4C32" w:rsidRDefault="008E7EB2" w:rsidP="008E7EB2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7B4C32">
        <w:rPr>
          <w:rFonts w:ascii="Verdana" w:eastAsia="Times New Roman" w:hAnsi="Verdana" w:cs="Times New Roman"/>
          <w:color w:val="000000"/>
          <w:sz w:val="21"/>
          <w:szCs w:val="21"/>
          <w:u w:val="single"/>
        </w:rPr>
        <w:t>8. Low fat dressings for salads are offered.</w:t>
      </w:r>
    </w:p>
    <w:p w:rsidR="008E7EB2" w:rsidRPr="007B4C32" w:rsidRDefault="008E7EB2" w:rsidP="008E7EB2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7B4C32">
        <w:rPr>
          <w:rFonts w:ascii="Verdana" w:eastAsia="Times New Roman" w:hAnsi="Verdana" w:cs="Times New Roman"/>
          <w:color w:val="000000"/>
          <w:sz w:val="21"/>
          <w:szCs w:val="21"/>
          <w:u w:val="single"/>
        </w:rPr>
        <w:t>9. An alternative meal can be subs</w:t>
      </w:r>
      <w:r>
        <w:rPr>
          <w:rFonts w:ascii="Verdana" w:eastAsia="Times New Roman" w:hAnsi="Verdana" w:cs="Times New Roman"/>
          <w:color w:val="000000"/>
          <w:sz w:val="21"/>
          <w:szCs w:val="21"/>
          <w:u w:val="single"/>
        </w:rPr>
        <w:t>t</w:t>
      </w:r>
      <w:r w:rsidRPr="007B4C32">
        <w:rPr>
          <w:rFonts w:ascii="Verdana" w:eastAsia="Times New Roman" w:hAnsi="Verdana" w:cs="Times New Roman"/>
          <w:color w:val="000000"/>
          <w:sz w:val="21"/>
          <w:szCs w:val="21"/>
          <w:u w:val="single"/>
        </w:rPr>
        <w:t>ituted of peanut butter and jelly sandwich with cheese stick. If the student doesn’t want the meal planned for the day.</w:t>
      </w:r>
    </w:p>
    <w:p w:rsidR="008E7EB2" w:rsidRPr="007B4C32" w:rsidRDefault="008E7EB2" w:rsidP="008E7EB2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7B4C32">
        <w:rPr>
          <w:rFonts w:ascii="Verdana" w:eastAsia="Times New Roman" w:hAnsi="Verdana" w:cs="Times New Roman"/>
          <w:color w:val="000000"/>
          <w:sz w:val="21"/>
          <w:szCs w:val="21"/>
          <w:u w:val="single"/>
        </w:rPr>
        <w:t>10. Cereal, Muffin,</w:t>
      </w:r>
      <w:r>
        <w:rPr>
          <w:rFonts w:ascii="Verdana" w:eastAsia="Times New Roman" w:hAnsi="Verdana" w:cs="Times New Roman"/>
          <w:color w:val="000000"/>
          <w:sz w:val="21"/>
          <w:szCs w:val="21"/>
          <w:u w:val="single"/>
        </w:rPr>
        <w:t xml:space="preserve"> </w:t>
      </w:r>
      <w:r w:rsidRPr="007B4C32">
        <w:rPr>
          <w:rFonts w:ascii="Verdana" w:eastAsia="Times New Roman" w:hAnsi="Verdana" w:cs="Times New Roman"/>
          <w:color w:val="000000"/>
          <w:sz w:val="21"/>
          <w:szCs w:val="21"/>
          <w:u w:val="single"/>
        </w:rPr>
        <w:t>cheese stick, fruit juice &amp; milk offered every day at Breakfast.</w:t>
      </w:r>
    </w:p>
    <w:p w:rsidR="008E7EB2" w:rsidRPr="007B4C32" w:rsidRDefault="008E7EB2" w:rsidP="008E7EB2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7B4C32">
        <w:rPr>
          <w:rFonts w:ascii="Verdana" w:eastAsia="Times New Roman" w:hAnsi="Verdana" w:cs="Times New Roman"/>
          <w:color w:val="000000"/>
          <w:sz w:val="21"/>
          <w:szCs w:val="21"/>
          <w:u w:val="single"/>
        </w:rPr>
        <w:t>11. Fresh veggie bar offered daily at lunch.</w:t>
      </w:r>
    </w:p>
    <w:p w:rsidR="00EA415B" w:rsidRDefault="00EA415B" w:rsidP="008E7EB2">
      <w:pPr>
        <w:pStyle w:val="Quote"/>
      </w:pPr>
    </w:p>
    <w:sectPr w:rsidR="00EA415B">
      <w:pgSz w:w="12240" w:h="15840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7CA" w:rsidRDefault="004707CA">
      <w:pPr>
        <w:spacing w:before="0" w:after="0"/>
      </w:pPr>
      <w:r>
        <w:separator/>
      </w:r>
    </w:p>
  </w:endnote>
  <w:endnote w:type="continuationSeparator" w:id="0">
    <w:p w:rsidR="004707CA" w:rsidRDefault="004707C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7CA" w:rsidRDefault="004707CA">
      <w:pPr>
        <w:spacing w:before="0" w:after="0"/>
      </w:pPr>
      <w:r>
        <w:separator/>
      </w:r>
    </w:p>
  </w:footnote>
  <w:footnote w:type="continuationSeparator" w:id="0">
    <w:p w:rsidR="004707CA" w:rsidRDefault="004707CA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DC5CD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86C397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58B0B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1909EC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0AF67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20E08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2EF68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DE8C75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A4D74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8EC049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11/30/2022"/>
    <w:docVar w:name="MonthStart" w:val="11/1/2022"/>
    <w:docVar w:name="ShowDynamicGuides" w:val="1"/>
    <w:docVar w:name="ShowMarginGuides" w:val="0"/>
    <w:docVar w:name="ShowOutlines" w:val="0"/>
    <w:docVar w:name="ShowStaticGuides" w:val="0"/>
  </w:docVars>
  <w:rsids>
    <w:rsidRoot w:val="008E7EB2"/>
    <w:rsid w:val="00124ADC"/>
    <w:rsid w:val="00193E15"/>
    <w:rsid w:val="0025748C"/>
    <w:rsid w:val="002F7032"/>
    <w:rsid w:val="00320970"/>
    <w:rsid w:val="00375B27"/>
    <w:rsid w:val="00433D18"/>
    <w:rsid w:val="004707CA"/>
    <w:rsid w:val="005B0C48"/>
    <w:rsid w:val="00812DAD"/>
    <w:rsid w:val="0081356A"/>
    <w:rsid w:val="008E7EB2"/>
    <w:rsid w:val="00925ED9"/>
    <w:rsid w:val="00997C7D"/>
    <w:rsid w:val="009A164A"/>
    <w:rsid w:val="009A7C5B"/>
    <w:rsid w:val="00BC6A26"/>
    <w:rsid w:val="00BF0FEE"/>
    <w:rsid w:val="00BF4383"/>
    <w:rsid w:val="00C41633"/>
    <w:rsid w:val="00CB00F4"/>
    <w:rsid w:val="00D86D82"/>
    <w:rsid w:val="00EA201E"/>
    <w:rsid w:val="00EA415B"/>
    <w:rsid w:val="00EB3574"/>
    <w:rsid w:val="00FF6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E81F1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unhideWhenUsed="1" w:qFormat="1"/>
    <w:lsdException w:name="Emphasis" w:semiHidden="1" w:uiPriority="9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9" w:unhideWhenUsed="1" w:qFormat="1"/>
    <w:lsdException w:name="Subtle Reference" w:semiHidden="1" w:uiPriority="9" w:unhideWhenUsed="1" w:qFormat="1"/>
    <w:lsdException w:name="Intense Reference" w:semiHidden="1" w:uiPriority="9" w:unhideWhenUsed="1" w:qFormat="1"/>
    <w:lsdException w:name="Book Title" w:semiHidden="1" w:uiPriority="9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5"/>
    <w:qFormat/>
    <w:pPr>
      <w:spacing w:after="120" w:line="276" w:lineRule="auto"/>
    </w:pPr>
  </w:style>
  <w:style w:type="character" w:customStyle="1" w:styleId="BodyTextChar">
    <w:name w:val="Body Text Char"/>
    <w:basedOn w:val="DefaultParagraphFont"/>
    <w:link w:val="BodyText"/>
    <w:uiPriority w:val="5"/>
    <w:rPr>
      <w:sz w:val="20"/>
    </w:rPr>
  </w:style>
  <w:style w:type="paragraph" w:customStyle="1" w:styleId="Month">
    <w:name w:val="Month"/>
    <w:basedOn w:val="Normal"/>
    <w:uiPriority w:val="1"/>
    <w:unhideWhenUsed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3"/>
    <w:unhideWhenUsed/>
    <w:qFormat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3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4"/>
    <w:qFormat/>
    <w:pPr>
      <w:spacing w:before="240" w:after="120"/>
    </w:pPr>
    <w:rPr>
      <w:rFonts w:asciiTheme="majorHAnsi" w:eastAsiaTheme="majorEastAsia" w:hAnsiTheme="majorHAnsi" w:cstheme="majorBidi"/>
      <w:color w:val="495E00" w:themeColor="accent1" w:themeShade="80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4"/>
    <w:rPr>
      <w:rFonts w:asciiTheme="majorHAnsi" w:eastAsiaTheme="majorEastAsia" w:hAnsiTheme="majorHAnsi" w:cstheme="majorBidi"/>
      <w:color w:val="495E00" w:themeColor="accent1" w:themeShade="80"/>
      <w:spacing w:val="5"/>
      <w:kern w:val="28"/>
      <w:sz w:val="40"/>
      <w:szCs w:val="40"/>
    </w:rPr>
  </w:style>
  <w:style w:type="paragraph" w:customStyle="1" w:styleId="Days">
    <w:name w:val="Days"/>
    <w:basedOn w:val="Normal"/>
    <w:uiPriority w:val="6"/>
    <w:qFormat/>
    <w:pPr>
      <w:jc w:val="center"/>
    </w:pPr>
    <w:rPr>
      <w:color w:val="595959" w:themeColor="text1" w:themeTint="A6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7"/>
    <w:qFormat/>
    <w:pPr>
      <w:spacing w:before="0" w:after="0"/>
      <w:jc w:val="right"/>
    </w:pPr>
    <w:rPr>
      <w:color w:val="7F7F7F" w:themeColor="text1" w:themeTint="80"/>
    </w:rPr>
  </w:style>
  <w:style w:type="paragraph" w:styleId="BalloonText">
    <w:name w:val="Balloon Text"/>
    <w:basedOn w:val="Normal"/>
    <w:link w:val="BalloonText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9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19"/>
    <w:semiHidden/>
    <w:unhideWhenUsed/>
  </w:style>
  <w:style w:type="paragraph" w:styleId="BlockText">
    <w:name w:val="Block Text"/>
    <w:basedOn w:val="Normal"/>
    <w:uiPriority w:val="19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uiPriority w:val="19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uiPriority w:val="19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19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19"/>
    <w:semiHidden/>
    <w:unhideWhenUsed/>
    <w:pPr>
      <w:spacing w:after="0" w:line="240" w:lineRule="auto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19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uiPriority w:val="19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uiPriority w:val="19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uiPriority w:val="19"/>
    <w:semiHidden/>
    <w:rPr>
      <w:sz w:val="20"/>
    </w:rPr>
  </w:style>
  <w:style w:type="paragraph" w:styleId="BodyTextIndent2">
    <w:name w:val="Body Text Indent 2"/>
    <w:basedOn w:val="Normal"/>
    <w:link w:val="BodyTextIndent2Char"/>
    <w:uiPriority w:val="19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19"/>
    <w:semiHidden/>
    <w:rPr>
      <w:sz w:val="20"/>
    </w:rPr>
  </w:style>
  <w:style w:type="paragraph" w:styleId="BodyTextIndent3">
    <w:name w:val="Body Text Indent 3"/>
    <w:basedOn w:val="Normal"/>
    <w:link w:val="BodyTextIndent3Char"/>
    <w:uiPriority w:val="19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19"/>
    <w:semiHidden/>
    <w:rPr>
      <w:sz w:val="16"/>
      <w:szCs w:val="16"/>
    </w:rPr>
  </w:style>
  <w:style w:type="paragraph" w:styleId="Caption">
    <w:name w:val="caption"/>
    <w:basedOn w:val="Normal"/>
    <w:next w:val="Normal"/>
    <w:uiPriority w:val="9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Closing">
    <w:name w:val="Closing"/>
    <w:basedOn w:val="Normal"/>
    <w:link w:val="ClosingChar"/>
    <w:uiPriority w:val="19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uiPriority w:val="19"/>
    <w:semiHidden/>
    <w:rPr>
      <w:sz w:val="20"/>
    </w:rPr>
  </w:style>
  <w:style w:type="paragraph" w:styleId="CommentText">
    <w:name w:val="annotation text"/>
    <w:basedOn w:val="Normal"/>
    <w:link w:val="CommentTextChar"/>
    <w:uiPriority w:val="19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1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1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9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19"/>
    <w:semiHidden/>
    <w:unhideWhenUsed/>
  </w:style>
  <w:style w:type="character" w:customStyle="1" w:styleId="DateChar">
    <w:name w:val="Date Char"/>
    <w:basedOn w:val="DefaultParagraphFont"/>
    <w:link w:val="Date"/>
    <w:uiPriority w:val="19"/>
    <w:semiHidden/>
    <w:rPr>
      <w:sz w:val="20"/>
    </w:rPr>
  </w:style>
  <w:style w:type="paragraph" w:styleId="DocumentMap">
    <w:name w:val="Document Map"/>
    <w:basedOn w:val="Normal"/>
    <w:link w:val="DocumentMap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9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19"/>
    <w:semiHidden/>
    <w:unhideWhenUsed/>
  </w:style>
  <w:style w:type="character" w:customStyle="1" w:styleId="E-mailSignatureChar">
    <w:name w:val="E-mail Signature Char"/>
    <w:basedOn w:val="DefaultParagraphFont"/>
    <w:link w:val="E-mailSignature"/>
    <w:uiPriority w:val="19"/>
    <w:semiHidden/>
    <w:rPr>
      <w:sz w:val="20"/>
    </w:rPr>
  </w:style>
  <w:style w:type="paragraph" w:styleId="EndnoteText">
    <w:name w:val="endnote text"/>
    <w:basedOn w:val="Normal"/>
    <w:link w:val="EndnoteTextChar"/>
    <w:uiPriority w:val="19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19"/>
    <w:semiHidden/>
    <w:rPr>
      <w:sz w:val="20"/>
      <w:szCs w:val="20"/>
    </w:rPr>
  </w:style>
  <w:style w:type="paragraph" w:styleId="EnvelopeAddress">
    <w:name w:val="envelope address"/>
    <w:basedOn w:val="Normal"/>
    <w:uiPriority w:val="1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19"/>
    <w:semiHidden/>
    <w:unhideWhenUsed/>
    <w:rPr>
      <w:rFonts w:asciiTheme="majorHAnsi" w:eastAsiaTheme="majorEastAsia" w:hAnsiTheme="majorHAnsi" w:cstheme="majorBidi"/>
      <w:szCs w:val="20"/>
    </w:rPr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uiPriority w:val="19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9"/>
    <w:semiHidden/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19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19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uiPriority w:val="19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19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19"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uiPriority w:val="19"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uiPriority w:val="19"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uiPriority w:val="19"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uiPriority w:val="19"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uiPriority w:val="19"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uiPriority w:val="19"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uiPriority w:val="19"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uiPriority w:val="19"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uiPriority w:val="19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19"/>
    <w:semiHidden/>
    <w:unhideWhenUsed/>
    <w:pPr>
      <w:ind w:left="360" w:hanging="360"/>
      <w:contextualSpacing/>
    </w:pPr>
  </w:style>
  <w:style w:type="paragraph" w:styleId="List2">
    <w:name w:val="List 2"/>
    <w:basedOn w:val="Normal"/>
    <w:uiPriority w:val="19"/>
    <w:semiHidden/>
    <w:unhideWhenUsed/>
    <w:pPr>
      <w:ind w:left="720" w:hanging="360"/>
      <w:contextualSpacing/>
    </w:pPr>
  </w:style>
  <w:style w:type="paragraph" w:styleId="List3">
    <w:name w:val="List 3"/>
    <w:basedOn w:val="Normal"/>
    <w:uiPriority w:val="19"/>
    <w:semiHidden/>
    <w:unhideWhenUsed/>
    <w:pPr>
      <w:ind w:left="1080" w:hanging="360"/>
      <w:contextualSpacing/>
    </w:pPr>
  </w:style>
  <w:style w:type="paragraph" w:styleId="List4">
    <w:name w:val="List 4"/>
    <w:basedOn w:val="Normal"/>
    <w:uiPriority w:val="19"/>
    <w:semiHidden/>
    <w:unhideWhenUsed/>
    <w:pPr>
      <w:ind w:left="1440" w:hanging="360"/>
      <w:contextualSpacing/>
    </w:pPr>
  </w:style>
  <w:style w:type="paragraph" w:styleId="List5">
    <w:name w:val="List 5"/>
    <w:basedOn w:val="Normal"/>
    <w:uiPriority w:val="19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uiPriority w:val="1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1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1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19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19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19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19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19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19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19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uiPriority w:val="1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1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1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19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19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uiPriority w:val="1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19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1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1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"/>
    <w:unhideWhenUsed/>
    <w:qFormat/>
    <w:pPr>
      <w:spacing w:before="0" w:after="0"/>
    </w:pPr>
  </w:style>
  <w:style w:type="paragraph" w:styleId="NormalWeb">
    <w:name w:val="Normal (Web)"/>
    <w:basedOn w:val="Normal"/>
    <w:uiPriority w:val="19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19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19"/>
    <w:semiHidden/>
    <w:unhideWhenUsed/>
  </w:style>
  <w:style w:type="character" w:customStyle="1" w:styleId="NoteHeadingChar">
    <w:name w:val="Note Heading Char"/>
    <w:basedOn w:val="DefaultParagraphFont"/>
    <w:link w:val="NoteHeading"/>
    <w:uiPriority w:val="19"/>
    <w:semiHidden/>
    <w:rPr>
      <w:sz w:val="20"/>
    </w:rPr>
  </w:style>
  <w:style w:type="paragraph" w:styleId="PlainText">
    <w:name w:val="Plain Text"/>
    <w:basedOn w:val="Normal"/>
    <w:link w:val="PlainTextChar"/>
    <w:uiPriority w:val="19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19"/>
    <w:semiHidden/>
    <w:rPr>
      <w:rFonts w:ascii="Consolas" w:hAnsi="Consolas"/>
      <w:sz w:val="21"/>
      <w:szCs w:val="21"/>
    </w:rPr>
  </w:style>
  <w:style w:type="paragraph" w:styleId="Quote">
    <w:name w:val="Quote"/>
    <w:basedOn w:val="Normal"/>
    <w:link w:val="QuoteChar"/>
    <w:uiPriority w:val="8"/>
    <w:unhideWhenUsed/>
    <w:qFormat/>
    <w:pPr>
      <w:spacing w:before="240" w:after="0" w:line="276" w:lineRule="auto"/>
      <w:contextualSpacing/>
      <w:jc w:val="center"/>
    </w:pPr>
    <w:rPr>
      <w:iCs/>
    </w:rPr>
  </w:style>
  <w:style w:type="character" w:customStyle="1" w:styleId="QuoteChar">
    <w:name w:val="Quote Char"/>
    <w:basedOn w:val="DefaultParagraphFont"/>
    <w:link w:val="Quote"/>
    <w:uiPriority w:val="8"/>
    <w:rPr>
      <w:iCs/>
    </w:rPr>
  </w:style>
  <w:style w:type="paragraph" w:styleId="Salutation">
    <w:name w:val="Salutation"/>
    <w:basedOn w:val="Normal"/>
    <w:next w:val="Normal"/>
    <w:link w:val="SalutationChar"/>
    <w:uiPriority w:val="19"/>
    <w:semiHidden/>
    <w:unhideWhenUsed/>
  </w:style>
  <w:style w:type="character" w:customStyle="1" w:styleId="SalutationChar">
    <w:name w:val="Salutation Char"/>
    <w:basedOn w:val="DefaultParagraphFont"/>
    <w:link w:val="Salutation"/>
    <w:uiPriority w:val="19"/>
    <w:semiHidden/>
    <w:rPr>
      <w:sz w:val="20"/>
    </w:rPr>
  </w:style>
  <w:style w:type="paragraph" w:styleId="Signature">
    <w:name w:val="Signature"/>
    <w:basedOn w:val="Normal"/>
    <w:link w:val="SignatureChar"/>
    <w:uiPriority w:val="19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19"/>
    <w:semiHidden/>
    <w:rPr>
      <w:sz w:val="20"/>
    </w:rPr>
  </w:style>
  <w:style w:type="paragraph" w:styleId="TableofAuthorities">
    <w:name w:val="table of authorities"/>
    <w:basedOn w:val="Normal"/>
    <w:next w:val="Normal"/>
    <w:uiPriority w:val="19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uiPriority w:val="19"/>
    <w:semiHidden/>
    <w:unhideWhenUsed/>
  </w:style>
  <w:style w:type="paragraph" w:styleId="TOAHeading">
    <w:name w:val="toa heading"/>
    <w:basedOn w:val="Normal"/>
    <w:next w:val="Normal"/>
    <w:uiPriority w:val="14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14"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14"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14"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14"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14"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14"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14"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14"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14"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uiPriority w:val="14"/>
    <w:semiHidden/>
    <w:unhideWhenUsed/>
    <w:qFormat/>
    <w:pPr>
      <w:outlineLvl w:val="9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fish\AppData\Roaming\Microsoft\Templates\Snapshot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B8915871AE448B396FDB6379F28AE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B90C17-592B-40EF-8163-ACE3787B52A1}"/>
      </w:docPartPr>
      <w:docPartBody>
        <w:p w:rsidR="00702349" w:rsidRDefault="00C76B02">
          <w:pPr>
            <w:pStyle w:val="DB8915871AE448B396FDB6379F28AE12"/>
          </w:pPr>
          <w:r>
            <w:t>Sunday</w:t>
          </w:r>
        </w:p>
      </w:docPartBody>
    </w:docPart>
    <w:docPart>
      <w:docPartPr>
        <w:name w:val="9CC17310A7344BF5A4F5E0B4E86842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566471-9FFA-43CF-A517-13B9E53EF656}"/>
      </w:docPartPr>
      <w:docPartBody>
        <w:p w:rsidR="00702349" w:rsidRDefault="00C76B02">
          <w:pPr>
            <w:pStyle w:val="9CC17310A7344BF5A4F5E0B4E8684252"/>
          </w:pPr>
          <w:r>
            <w:t>Monday</w:t>
          </w:r>
        </w:p>
      </w:docPartBody>
    </w:docPart>
    <w:docPart>
      <w:docPartPr>
        <w:name w:val="BC4C414F018A47A6BD04BFD256F800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E15B69-B541-45E1-89B2-87F9B26F48EA}"/>
      </w:docPartPr>
      <w:docPartBody>
        <w:p w:rsidR="00702349" w:rsidRDefault="00C76B02">
          <w:pPr>
            <w:pStyle w:val="BC4C414F018A47A6BD04BFD256F800DD"/>
          </w:pPr>
          <w:r>
            <w:t>Tuesday</w:t>
          </w:r>
        </w:p>
      </w:docPartBody>
    </w:docPart>
    <w:docPart>
      <w:docPartPr>
        <w:name w:val="2CD355E791514BC6B697D1B858B07B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DD5E51-1028-4348-AA27-B03D31F02016}"/>
      </w:docPartPr>
      <w:docPartBody>
        <w:p w:rsidR="00702349" w:rsidRDefault="00C76B02">
          <w:pPr>
            <w:pStyle w:val="2CD355E791514BC6B697D1B858B07B41"/>
          </w:pPr>
          <w:r>
            <w:t>Wednesday</w:t>
          </w:r>
        </w:p>
      </w:docPartBody>
    </w:docPart>
    <w:docPart>
      <w:docPartPr>
        <w:name w:val="4422D3788A1D476CB9F5456D8673E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3E526-0A5E-4A57-B04F-A6DAB7A128F9}"/>
      </w:docPartPr>
      <w:docPartBody>
        <w:p w:rsidR="00702349" w:rsidRDefault="00C76B02">
          <w:pPr>
            <w:pStyle w:val="4422D3788A1D476CB9F5456D8673E125"/>
          </w:pPr>
          <w:r>
            <w:t>Thursday</w:t>
          </w:r>
        </w:p>
      </w:docPartBody>
    </w:docPart>
    <w:docPart>
      <w:docPartPr>
        <w:name w:val="04EBEF09460D4BAEB4C92A5D477076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05484E-BE55-4094-97E1-6A67F81B888D}"/>
      </w:docPartPr>
      <w:docPartBody>
        <w:p w:rsidR="00702349" w:rsidRDefault="00C76B02">
          <w:pPr>
            <w:pStyle w:val="04EBEF09460D4BAEB4C92A5D47707666"/>
          </w:pPr>
          <w:r>
            <w:t>Friday</w:t>
          </w:r>
        </w:p>
      </w:docPartBody>
    </w:docPart>
    <w:docPart>
      <w:docPartPr>
        <w:name w:val="50523DB01A4148D191B5D8750F7FA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49FD00-3C07-49ED-B37C-046A7586EF2F}"/>
      </w:docPartPr>
      <w:docPartBody>
        <w:p w:rsidR="00702349" w:rsidRDefault="00C76B02">
          <w:pPr>
            <w:pStyle w:val="50523DB01A4148D191B5D8750F7FA5BB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B02"/>
    <w:rsid w:val="003A6981"/>
    <w:rsid w:val="00702349"/>
    <w:rsid w:val="00C7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93D52298D194867BD8419BBCA86C69E">
    <w:name w:val="593D52298D194867BD8419BBCA86C69E"/>
  </w:style>
  <w:style w:type="paragraph" w:customStyle="1" w:styleId="5CFBDCCA5E4B4162AD713952B0878EEF">
    <w:name w:val="5CFBDCCA5E4B4162AD713952B0878EEF"/>
  </w:style>
  <w:style w:type="paragraph" w:customStyle="1" w:styleId="AD5CAC22FB7C473A87655DFCC194B296">
    <w:name w:val="AD5CAC22FB7C473A87655DFCC194B296"/>
  </w:style>
  <w:style w:type="paragraph" w:customStyle="1" w:styleId="DB8915871AE448B396FDB6379F28AE12">
    <w:name w:val="DB8915871AE448B396FDB6379F28AE12"/>
  </w:style>
  <w:style w:type="paragraph" w:customStyle="1" w:styleId="9CC17310A7344BF5A4F5E0B4E8684252">
    <w:name w:val="9CC17310A7344BF5A4F5E0B4E8684252"/>
  </w:style>
  <w:style w:type="paragraph" w:customStyle="1" w:styleId="BC4C414F018A47A6BD04BFD256F800DD">
    <w:name w:val="BC4C414F018A47A6BD04BFD256F800DD"/>
  </w:style>
  <w:style w:type="paragraph" w:customStyle="1" w:styleId="2CD355E791514BC6B697D1B858B07B41">
    <w:name w:val="2CD355E791514BC6B697D1B858B07B41"/>
  </w:style>
  <w:style w:type="paragraph" w:customStyle="1" w:styleId="4422D3788A1D476CB9F5456D8673E125">
    <w:name w:val="4422D3788A1D476CB9F5456D8673E125"/>
  </w:style>
  <w:style w:type="paragraph" w:customStyle="1" w:styleId="04EBEF09460D4BAEB4C92A5D47707666">
    <w:name w:val="04EBEF09460D4BAEB4C92A5D47707666"/>
  </w:style>
  <w:style w:type="paragraph" w:customStyle="1" w:styleId="50523DB01A4148D191B5D8750F7FA5BB">
    <w:name w:val="50523DB01A4148D191B5D8750F7FA5BB"/>
  </w:style>
  <w:style w:type="paragraph" w:customStyle="1" w:styleId="D75B1089B59E411F95AA55E8EA59E0CC">
    <w:name w:val="D75B1089B59E411F95AA55E8EA59E0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napshot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Snapshot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6e0ed944f324437a1628d920c25a1c7c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edbd56de57fb331bd1e5e8af7e1d85f1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26604AB9-F390-4253-BCE8-685183EB45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9B3C89-5E39-4865-BF15-1C161E8F24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D7853F-3334-40FF-8412-C6B7F375B26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Snapshot calendar</Template>
  <TotalTime>0</TotalTime>
  <Pages>2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4065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2022-10-26T15:04:00Z</dcterms:created>
  <dcterms:modified xsi:type="dcterms:W3CDTF">2022-10-26T17:09:00Z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